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E5" w:rsidRDefault="003903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903E5" w:rsidRPr="00A66298" w:rsidRDefault="003903E5" w:rsidP="00A662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6298">
        <w:rPr>
          <w:rFonts w:ascii="Times New Roman" w:hAnsi="Times New Roman"/>
          <w:i/>
          <w:sz w:val="24"/>
          <w:szCs w:val="24"/>
        </w:rPr>
        <w:t xml:space="preserve">к Положению об  </w:t>
      </w:r>
      <w:r w:rsidRPr="00A66298">
        <w:rPr>
          <w:rFonts w:ascii="Times New Roman" w:hAnsi="Times New Roman"/>
          <w:sz w:val="24"/>
          <w:szCs w:val="24"/>
        </w:rPr>
        <w:t>онлайн-смотр</w:t>
      </w:r>
      <w:r>
        <w:rPr>
          <w:rFonts w:ascii="Times New Roman" w:hAnsi="Times New Roman"/>
          <w:sz w:val="24"/>
          <w:szCs w:val="24"/>
        </w:rPr>
        <w:t>е</w:t>
      </w:r>
      <w:r w:rsidRPr="00A66298">
        <w:rPr>
          <w:rFonts w:ascii="Times New Roman" w:hAnsi="Times New Roman"/>
          <w:sz w:val="24"/>
          <w:szCs w:val="24"/>
        </w:rPr>
        <w:t xml:space="preserve"> "Сказочный балкон"</w:t>
      </w:r>
    </w:p>
    <w:p w:rsidR="003903E5" w:rsidRPr="00A66298" w:rsidRDefault="003903E5" w:rsidP="00A6629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66298">
        <w:rPr>
          <w:rFonts w:ascii="Times New Roman" w:hAnsi="Times New Roman"/>
          <w:sz w:val="24"/>
          <w:szCs w:val="24"/>
        </w:rPr>
        <w:t>посвященного Международному Дню защиты детей</w:t>
      </w:r>
      <w:r w:rsidRPr="00A66298">
        <w:rPr>
          <w:rFonts w:ascii="Times New Roman" w:hAnsi="Times New Roman"/>
          <w:i/>
          <w:sz w:val="24"/>
          <w:szCs w:val="24"/>
        </w:rPr>
        <w:t xml:space="preserve"> "</w:t>
      </w:r>
    </w:p>
    <w:p w:rsidR="003903E5" w:rsidRDefault="003903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03E5" w:rsidRPr="00CE70DF" w:rsidRDefault="00390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70DF">
        <w:rPr>
          <w:rFonts w:ascii="Times New Roman" w:hAnsi="Times New Roman"/>
          <w:b/>
          <w:sz w:val="28"/>
          <w:szCs w:val="28"/>
        </w:rPr>
        <w:t>Заявка</w:t>
      </w:r>
    </w:p>
    <w:p w:rsidR="003903E5" w:rsidRPr="00E62F9D" w:rsidRDefault="003903E5" w:rsidP="00E62F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F9D">
        <w:rPr>
          <w:rFonts w:ascii="Times New Roman" w:hAnsi="Times New Roman"/>
          <w:b/>
          <w:sz w:val="28"/>
          <w:szCs w:val="28"/>
        </w:rPr>
        <w:t>на участие в онлайн-смотре "Сказочный балкон"</w:t>
      </w:r>
    </w:p>
    <w:p w:rsidR="003903E5" w:rsidRPr="00E62F9D" w:rsidRDefault="003903E5" w:rsidP="00E62F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62F9D">
        <w:rPr>
          <w:rFonts w:ascii="Times New Roman" w:hAnsi="Times New Roman"/>
          <w:b/>
          <w:sz w:val="28"/>
          <w:szCs w:val="28"/>
        </w:rPr>
        <w:t>посвященного Международному Дню защиты детей</w:t>
      </w:r>
      <w:r w:rsidRPr="00E62F9D">
        <w:rPr>
          <w:rFonts w:ascii="Times New Roman" w:hAnsi="Times New Roman"/>
          <w:b/>
          <w:i/>
          <w:sz w:val="28"/>
          <w:szCs w:val="28"/>
        </w:rPr>
        <w:t xml:space="preserve"> "</w:t>
      </w:r>
    </w:p>
    <w:p w:rsidR="003903E5" w:rsidRDefault="003903E5" w:rsidP="00E62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0A0"/>
      </w:tblPr>
      <w:tblGrid>
        <w:gridCol w:w="5495"/>
        <w:gridCol w:w="4961"/>
      </w:tblGrid>
      <w:tr w:rsidR="003903E5" w:rsidRPr="00A50E68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A50E68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E5" w:rsidRPr="00A50E68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A50E68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E5" w:rsidRPr="00A50E68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A50E6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E5" w:rsidRPr="00A50E68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9F4116" w:rsidRDefault="003903E5" w:rsidP="00CE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3903E5" w:rsidRPr="009F4116" w:rsidRDefault="003903E5" w:rsidP="00CE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03E5" w:rsidRPr="00A50E68" w:rsidRDefault="00390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3E5" w:rsidRDefault="003903E5" w:rsidP="000002B4">
      <w:bookmarkStart w:id="0" w:name="_GoBack"/>
      <w:bookmarkEnd w:id="0"/>
    </w:p>
    <w:sectPr w:rsidR="003903E5" w:rsidSect="00B43C33">
      <w:pgSz w:w="11906" w:h="16838"/>
      <w:pgMar w:top="851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507"/>
    <w:rsid w:val="000002B4"/>
    <w:rsid w:val="00017A0F"/>
    <w:rsid w:val="00043673"/>
    <w:rsid w:val="00063EF4"/>
    <w:rsid w:val="00065984"/>
    <w:rsid w:val="000A0EEA"/>
    <w:rsid w:val="000B1D09"/>
    <w:rsid w:val="001078C9"/>
    <w:rsid w:val="00156FB3"/>
    <w:rsid w:val="00194140"/>
    <w:rsid w:val="001F2507"/>
    <w:rsid w:val="00226090"/>
    <w:rsid w:val="00226E5D"/>
    <w:rsid w:val="002A34E4"/>
    <w:rsid w:val="002A4F39"/>
    <w:rsid w:val="00323952"/>
    <w:rsid w:val="00355766"/>
    <w:rsid w:val="003903E5"/>
    <w:rsid w:val="003911CA"/>
    <w:rsid w:val="00393055"/>
    <w:rsid w:val="003C0B54"/>
    <w:rsid w:val="003F4DA5"/>
    <w:rsid w:val="003F6960"/>
    <w:rsid w:val="004342A7"/>
    <w:rsid w:val="0044571A"/>
    <w:rsid w:val="004566C5"/>
    <w:rsid w:val="004757B0"/>
    <w:rsid w:val="0048425C"/>
    <w:rsid w:val="004C2056"/>
    <w:rsid w:val="00551F30"/>
    <w:rsid w:val="005879BB"/>
    <w:rsid w:val="00590636"/>
    <w:rsid w:val="005B4698"/>
    <w:rsid w:val="005C150C"/>
    <w:rsid w:val="005D0500"/>
    <w:rsid w:val="005F5F83"/>
    <w:rsid w:val="00676947"/>
    <w:rsid w:val="006E1195"/>
    <w:rsid w:val="0070252D"/>
    <w:rsid w:val="00710DB5"/>
    <w:rsid w:val="00726136"/>
    <w:rsid w:val="00726CD1"/>
    <w:rsid w:val="00741397"/>
    <w:rsid w:val="00757D52"/>
    <w:rsid w:val="007E0983"/>
    <w:rsid w:val="007F5997"/>
    <w:rsid w:val="00803BF3"/>
    <w:rsid w:val="008A0927"/>
    <w:rsid w:val="008B02E5"/>
    <w:rsid w:val="008D17A4"/>
    <w:rsid w:val="008F10D4"/>
    <w:rsid w:val="00915A04"/>
    <w:rsid w:val="009546EC"/>
    <w:rsid w:val="00967065"/>
    <w:rsid w:val="0097314B"/>
    <w:rsid w:val="00982FC0"/>
    <w:rsid w:val="009C50FE"/>
    <w:rsid w:val="009D2EB7"/>
    <w:rsid w:val="009E12FC"/>
    <w:rsid w:val="009F4116"/>
    <w:rsid w:val="00A06620"/>
    <w:rsid w:val="00A25458"/>
    <w:rsid w:val="00A352B5"/>
    <w:rsid w:val="00A50E68"/>
    <w:rsid w:val="00A66298"/>
    <w:rsid w:val="00A85CB1"/>
    <w:rsid w:val="00AF6524"/>
    <w:rsid w:val="00B145C7"/>
    <w:rsid w:val="00B43C33"/>
    <w:rsid w:val="00B8430E"/>
    <w:rsid w:val="00B876F7"/>
    <w:rsid w:val="00B9344A"/>
    <w:rsid w:val="00BC010E"/>
    <w:rsid w:val="00BE381A"/>
    <w:rsid w:val="00C14BA3"/>
    <w:rsid w:val="00C27488"/>
    <w:rsid w:val="00C31062"/>
    <w:rsid w:val="00CA04AB"/>
    <w:rsid w:val="00CE70DF"/>
    <w:rsid w:val="00D04607"/>
    <w:rsid w:val="00D10BF2"/>
    <w:rsid w:val="00D62C75"/>
    <w:rsid w:val="00D708FD"/>
    <w:rsid w:val="00E62F9D"/>
    <w:rsid w:val="00E76210"/>
    <w:rsid w:val="00E806BD"/>
    <w:rsid w:val="00E94CC8"/>
    <w:rsid w:val="00EB63D5"/>
    <w:rsid w:val="00F26B0C"/>
    <w:rsid w:val="00F2708C"/>
    <w:rsid w:val="00F711F2"/>
    <w:rsid w:val="00FB6EF1"/>
    <w:rsid w:val="00FE3C1D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rPr>
      <w:rFonts w:ascii="DejaVu Sans" w:eastAsia="Times New Roman" w:hAnsi="DejaVu Sans" w:cs="Times New Roman"/>
      <w:sz w:val="24"/>
      <w:szCs w:val="24"/>
      <w:lang w:eastAsia="en-US"/>
    </w:rPr>
  </w:style>
  <w:style w:type="paragraph" w:customStyle="1" w:styleId="a0">
    <w:name w:val="Заголовок"/>
    <w:basedOn w:val="Normal"/>
    <w:next w:val="BodyText"/>
    <w:uiPriority w:val="99"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 w:line="240" w:lineRule="auto"/>
    </w:pPr>
    <w:rPr>
      <w:rFonts w:ascii="DejaVu Sans" w:hAnsi="DejaVu Sans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735"/>
  </w:style>
  <w:style w:type="paragraph" w:styleId="List">
    <w:name w:val="List"/>
    <w:basedOn w:val="BodyText"/>
    <w:uiPriority w:val="99"/>
    <w:rsid w:val="001F2507"/>
    <w:rPr>
      <w:rFonts w:cs="Arial"/>
    </w:rPr>
  </w:style>
  <w:style w:type="paragraph" w:customStyle="1" w:styleId="11">
    <w:name w:val="Название объекта1"/>
    <w:basedOn w:val="Normal"/>
    <w:uiPriority w:val="99"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F250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0">
    <w:name w:val="Заголовок №1"/>
    <w:basedOn w:val="Normal"/>
    <w:link w:val="1"/>
    <w:uiPriority w:val="99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55766"/>
    <w:pPr>
      <w:widowControl w:val="0"/>
      <w:suppressAutoHyphens/>
      <w:autoSpaceDE w:val="0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7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3F6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2</cp:revision>
  <cp:lastPrinted>2020-03-23T10:06:00Z</cp:lastPrinted>
  <dcterms:created xsi:type="dcterms:W3CDTF">2020-05-22T11:04:00Z</dcterms:created>
  <dcterms:modified xsi:type="dcterms:W3CDTF">2020-05-22T11:04:00Z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